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โรงเรียนบ้านป่าไร่ สพป.ปัตตานี เขต 2 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โรงเรียนบ้านป่าไร่ หมู่ที่ 3 ตำบลป่าไร่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ผู้อำนวยการโรงเรียนบ้านป่าไร่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